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0C5D" w14:textId="3A0FE41F" w:rsidR="00296952" w:rsidRDefault="00296952" w:rsidP="00A13182">
      <w:pPr>
        <w:spacing w:after="0" w:line="240" w:lineRule="auto"/>
        <w:rPr>
          <w:sz w:val="24"/>
          <w:szCs w:val="24"/>
        </w:rPr>
      </w:pPr>
      <w:r>
        <w:rPr>
          <w:rFonts w:ascii="Gilroy ExtraBold" w:hAnsi="Gilroy ExtraBold"/>
          <w:noProof/>
          <w:color w:val="F4A71C"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35BB12C7" wp14:editId="6F65F636">
            <wp:simplePos x="0" y="0"/>
            <wp:positionH relativeFrom="margin">
              <wp:align>right</wp:align>
            </wp:positionH>
            <wp:positionV relativeFrom="paragraph">
              <wp:posOffset>-457199</wp:posOffset>
            </wp:positionV>
            <wp:extent cx="1989945" cy="1123950"/>
            <wp:effectExtent l="0" t="0" r="0" b="0"/>
            <wp:wrapNone/>
            <wp:docPr id="42" name="Picture 4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4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6FC8B" w14:textId="4C718533" w:rsidR="00296952" w:rsidRDefault="00296952" w:rsidP="00A13182">
      <w:pPr>
        <w:spacing w:after="0" w:line="240" w:lineRule="auto"/>
        <w:rPr>
          <w:sz w:val="24"/>
          <w:szCs w:val="24"/>
        </w:rPr>
      </w:pPr>
    </w:p>
    <w:p w14:paraId="7AB95CAA" w14:textId="740464A2" w:rsidR="00296952" w:rsidRDefault="00296952" w:rsidP="00A13182">
      <w:pPr>
        <w:spacing w:after="0" w:line="240" w:lineRule="auto"/>
        <w:rPr>
          <w:sz w:val="24"/>
          <w:szCs w:val="24"/>
        </w:rPr>
      </w:pPr>
    </w:p>
    <w:p w14:paraId="06940052" w14:textId="77777777" w:rsidR="00296952" w:rsidRDefault="00296952" w:rsidP="00A13182">
      <w:pPr>
        <w:spacing w:after="0" w:line="240" w:lineRule="auto"/>
        <w:rPr>
          <w:sz w:val="24"/>
          <w:szCs w:val="24"/>
        </w:rPr>
      </w:pPr>
    </w:p>
    <w:p w14:paraId="46D23561" w14:textId="5FCDB2C4" w:rsidR="00A13182" w:rsidRDefault="00A13182" w:rsidP="00A13182">
      <w:pPr>
        <w:spacing w:after="0" w:line="240" w:lineRule="auto"/>
        <w:rPr>
          <w:sz w:val="24"/>
          <w:szCs w:val="24"/>
        </w:rPr>
      </w:pPr>
    </w:p>
    <w:p w14:paraId="09569AA4" w14:textId="460F4C97" w:rsidR="00A13182" w:rsidRDefault="00A13182" w:rsidP="00A13182">
      <w:pPr>
        <w:spacing w:after="0" w:line="240" w:lineRule="auto"/>
        <w:rPr>
          <w:sz w:val="24"/>
          <w:szCs w:val="24"/>
        </w:rPr>
      </w:pPr>
    </w:p>
    <w:p w14:paraId="5A77353B" w14:textId="7469DCF7" w:rsidR="00A13182" w:rsidRPr="00CB0011" w:rsidRDefault="000B33DF" w:rsidP="000B33DF">
      <w:pPr>
        <w:spacing w:after="0" w:line="240" w:lineRule="auto"/>
        <w:jc w:val="center"/>
        <w:rPr>
          <w:rFonts w:ascii="Gilroy ExtraBold" w:hAnsi="Gilroy ExtraBold"/>
          <w:color w:val="F4A71C"/>
          <w:sz w:val="36"/>
          <w:szCs w:val="36"/>
        </w:rPr>
      </w:pPr>
      <w:r w:rsidRPr="00CB0011">
        <w:rPr>
          <w:rFonts w:ascii="Gilroy ExtraBold" w:eastAsia="Times New Roman" w:hAnsi="Gilroy ExtraBold" w:cs="Times New Roman"/>
          <w:b/>
          <w:bCs/>
          <w:color w:val="F4A71C"/>
          <w:sz w:val="48"/>
          <w:szCs w:val="48"/>
        </w:rPr>
        <w:t>B</w:t>
      </w:r>
      <w:r w:rsidR="00CB0011" w:rsidRPr="00CB0011">
        <w:rPr>
          <w:rFonts w:ascii="Gilroy ExtraBold" w:eastAsia="Times New Roman" w:hAnsi="Gilroy ExtraBold" w:cs="Times New Roman"/>
          <w:b/>
          <w:bCs/>
          <w:color w:val="F4A71C"/>
          <w:sz w:val="48"/>
          <w:szCs w:val="48"/>
        </w:rPr>
        <w:t>OARD DIVERSITY MATRIX</w:t>
      </w:r>
    </w:p>
    <w:p w14:paraId="3495B1BD" w14:textId="77777777" w:rsidR="00E80ABD" w:rsidRDefault="00E80ABD" w:rsidP="001D03DC">
      <w:pPr>
        <w:spacing w:after="0" w:line="240" w:lineRule="auto"/>
        <w:jc w:val="center"/>
        <w:rPr>
          <w:rFonts w:ascii="Gilroy Bold" w:eastAsia="Times New Roman" w:hAnsi="Gilroy Bold" w:cs="Times New Roman"/>
          <w:b/>
          <w:sz w:val="28"/>
          <w:szCs w:val="28"/>
        </w:rPr>
      </w:pPr>
    </w:p>
    <w:p w14:paraId="0FF1812F" w14:textId="681A5321" w:rsidR="001D03DC" w:rsidRPr="00296952" w:rsidRDefault="001D03DC" w:rsidP="001D03DC">
      <w:pPr>
        <w:spacing w:after="0" w:line="240" w:lineRule="auto"/>
        <w:jc w:val="center"/>
        <w:rPr>
          <w:rFonts w:ascii="Gilroy Bold" w:eastAsia="Times New Roman" w:hAnsi="Gilroy Bold" w:cs="Times New Roman"/>
          <w:b/>
          <w:sz w:val="28"/>
          <w:szCs w:val="28"/>
        </w:rPr>
      </w:pPr>
      <w:r w:rsidRPr="00296952">
        <w:rPr>
          <w:rFonts w:ascii="Gilroy Bold" w:eastAsia="Times New Roman" w:hAnsi="Gilroy Bold" w:cs="Times New Roman"/>
          <w:b/>
          <w:sz w:val="28"/>
          <w:szCs w:val="28"/>
        </w:rPr>
        <w:t xml:space="preserve">Does your </w:t>
      </w:r>
      <w:r w:rsidR="0035411A" w:rsidRPr="00296952">
        <w:rPr>
          <w:rFonts w:ascii="Gilroy Bold" w:eastAsia="Times New Roman" w:hAnsi="Gilroy Bold" w:cs="Times New Roman"/>
          <w:b/>
          <w:sz w:val="28"/>
          <w:szCs w:val="28"/>
        </w:rPr>
        <w:t>b</w:t>
      </w:r>
      <w:r w:rsidRPr="00296952">
        <w:rPr>
          <w:rFonts w:ascii="Gilroy Bold" w:eastAsia="Times New Roman" w:hAnsi="Gilroy Bold" w:cs="Times New Roman"/>
          <w:b/>
          <w:sz w:val="28"/>
          <w:szCs w:val="28"/>
        </w:rPr>
        <w:t>oard have the skills and perspectives necessary to govern?</w:t>
      </w:r>
    </w:p>
    <w:p w14:paraId="3EF599FA" w14:textId="77777777" w:rsidR="001D03DC" w:rsidRPr="0015017B" w:rsidRDefault="001D03DC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20E49C" w14:textId="67DB2964" w:rsidR="001D03DC" w:rsidRPr="00296952" w:rsidRDefault="001D03DC" w:rsidP="008E45AE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96952">
        <w:rPr>
          <w:rFonts w:eastAsia="Times New Roman" w:cs="Times New Roman"/>
          <w:sz w:val="24"/>
          <w:szCs w:val="24"/>
        </w:rPr>
        <w:t xml:space="preserve">Increase the productivity of your </w:t>
      </w:r>
      <w:r w:rsidR="0035411A" w:rsidRPr="00296952">
        <w:rPr>
          <w:rFonts w:eastAsia="Times New Roman" w:cs="Times New Roman"/>
          <w:sz w:val="24"/>
          <w:szCs w:val="24"/>
        </w:rPr>
        <w:t>b</w:t>
      </w:r>
      <w:r w:rsidRPr="00296952">
        <w:rPr>
          <w:rFonts w:eastAsia="Times New Roman" w:cs="Times New Roman"/>
          <w:sz w:val="24"/>
          <w:szCs w:val="24"/>
        </w:rPr>
        <w:t>oard by ensuring you have the right mix of people. The right mix means:</w:t>
      </w:r>
    </w:p>
    <w:p w14:paraId="5BEF17E0" w14:textId="77777777" w:rsidR="001D03DC" w:rsidRPr="00296952" w:rsidRDefault="001D03DC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73D918" w14:textId="59B8EF3C" w:rsidR="001D03DC" w:rsidRPr="00296952" w:rsidRDefault="001D03DC" w:rsidP="008E45AE">
      <w:pPr>
        <w:pStyle w:val="ListParagraph"/>
        <w:numPr>
          <w:ilvl w:val="0"/>
          <w:numId w:val="5"/>
        </w:numPr>
        <w:spacing w:after="0" w:line="240" w:lineRule="auto"/>
        <w:ind w:right="360"/>
        <w:rPr>
          <w:rFonts w:eastAsia="Times New Roman" w:cs="Times New Roman"/>
          <w:sz w:val="24"/>
          <w:szCs w:val="24"/>
        </w:rPr>
      </w:pPr>
      <w:r w:rsidRPr="00296952">
        <w:rPr>
          <w:rFonts w:eastAsia="Times New Roman" w:cs="Times New Roman"/>
          <w:sz w:val="24"/>
          <w:szCs w:val="24"/>
        </w:rPr>
        <w:t xml:space="preserve">Your </w:t>
      </w:r>
      <w:r w:rsidR="00F85A80" w:rsidRPr="00296952">
        <w:rPr>
          <w:rFonts w:eastAsia="Times New Roman" w:cs="Times New Roman"/>
          <w:sz w:val="24"/>
          <w:szCs w:val="24"/>
        </w:rPr>
        <w:t>b</w:t>
      </w:r>
      <w:r w:rsidRPr="00296952">
        <w:rPr>
          <w:rFonts w:eastAsia="Times New Roman" w:cs="Times New Roman"/>
          <w:sz w:val="24"/>
          <w:szCs w:val="24"/>
        </w:rPr>
        <w:t xml:space="preserve">oard should reflect the diversity of the population you serve, should be serving, or has a vested interest in your success. </w:t>
      </w:r>
      <w:r w:rsidRPr="00296952">
        <w:rPr>
          <w:rFonts w:eastAsia="Times New Roman" w:cs="Times New Roman"/>
          <w:caps/>
          <w:sz w:val="24"/>
          <w:szCs w:val="24"/>
        </w:rPr>
        <w:t>A</w:t>
      </w:r>
      <w:r w:rsidRPr="00296952">
        <w:rPr>
          <w:rFonts w:eastAsia="Times New Roman" w:cs="Times New Roman"/>
          <w:sz w:val="24"/>
          <w:szCs w:val="24"/>
        </w:rPr>
        <w:t>ge, race, gender</w:t>
      </w:r>
      <w:r w:rsidR="00F85A80" w:rsidRPr="00296952">
        <w:rPr>
          <w:rFonts w:eastAsia="Times New Roman" w:cs="Times New Roman"/>
          <w:sz w:val="24"/>
          <w:szCs w:val="24"/>
        </w:rPr>
        <w:t xml:space="preserve"> identity</w:t>
      </w:r>
      <w:r w:rsidRPr="00296952">
        <w:rPr>
          <w:rFonts w:eastAsia="Times New Roman" w:cs="Times New Roman"/>
          <w:sz w:val="24"/>
          <w:szCs w:val="24"/>
        </w:rPr>
        <w:t xml:space="preserve">, </w:t>
      </w:r>
      <w:r w:rsidR="00F85A80" w:rsidRPr="00296952">
        <w:rPr>
          <w:rFonts w:eastAsia="Times New Roman" w:cs="Times New Roman"/>
          <w:sz w:val="24"/>
          <w:szCs w:val="24"/>
        </w:rPr>
        <w:t>ability</w:t>
      </w:r>
      <w:r w:rsidRPr="00296952">
        <w:rPr>
          <w:rFonts w:eastAsia="Times New Roman" w:cs="Times New Roman"/>
          <w:sz w:val="24"/>
          <w:szCs w:val="24"/>
        </w:rPr>
        <w:t xml:space="preserve">, </w:t>
      </w:r>
      <w:r w:rsidR="009B0B8D" w:rsidRPr="00296952">
        <w:rPr>
          <w:rFonts w:eastAsia="Times New Roman" w:cs="Times New Roman"/>
          <w:sz w:val="24"/>
          <w:szCs w:val="24"/>
        </w:rPr>
        <w:t xml:space="preserve">experience, </w:t>
      </w:r>
      <w:r w:rsidRPr="00296952">
        <w:rPr>
          <w:rFonts w:eastAsia="Times New Roman" w:cs="Times New Roman"/>
          <w:sz w:val="24"/>
          <w:szCs w:val="24"/>
        </w:rPr>
        <w:t>and geography are just a few of the factors that should be considered.</w:t>
      </w:r>
    </w:p>
    <w:p w14:paraId="3D5C5D10" w14:textId="77777777" w:rsidR="001D03DC" w:rsidRPr="00296952" w:rsidRDefault="001D03DC" w:rsidP="001D03D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14:paraId="1B6B05A8" w14:textId="7CA42C0F" w:rsidR="001D03DC" w:rsidRPr="00296952" w:rsidRDefault="001D03DC" w:rsidP="00F85A8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96952">
        <w:rPr>
          <w:rFonts w:eastAsia="Times New Roman" w:cs="Times New Roman"/>
          <w:sz w:val="24"/>
          <w:szCs w:val="24"/>
        </w:rPr>
        <w:t xml:space="preserve">Your </w:t>
      </w:r>
      <w:r w:rsidR="00F85A80" w:rsidRPr="00296952">
        <w:rPr>
          <w:rFonts w:eastAsia="Times New Roman" w:cs="Times New Roman"/>
          <w:sz w:val="24"/>
          <w:szCs w:val="24"/>
        </w:rPr>
        <w:t>b</w:t>
      </w:r>
      <w:r w:rsidRPr="00296952">
        <w:rPr>
          <w:rFonts w:eastAsia="Times New Roman" w:cs="Times New Roman"/>
          <w:sz w:val="24"/>
          <w:szCs w:val="24"/>
        </w:rPr>
        <w:t>oard possesses the full range of skills and expertise necessary to facilitate governing in furtherance of your mission. For help determining what these should be, refer to your strategic plan</w:t>
      </w:r>
      <w:r w:rsidR="00E21ED2" w:rsidRPr="00296952">
        <w:rPr>
          <w:rFonts w:eastAsia="Times New Roman" w:cs="Times New Roman"/>
          <w:sz w:val="24"/>
          <w:szCs w:val="24"/>
        </w:rPr>
        <w:t>, governing documents</w:t>
      </w:r>
      <w:r w:rsidR="00C35F1F" w:rsidRPr="00296952">
        <w:rPr>
          <w:rFonts w:eastAsia="Times New Roman" w:cs="Times New Roman"/>
          <w:sz w:val="24"/>
          <w:szCs w:val="24"/>
        </w:rPr>
        <w:t>,</w:t>
      </w:r>
      <w:r w:rsidRPr="00296952">
        <w:rPr>
          <w:rFonts w:eastAsia="Times New Roman" w:cs="Times New Roman"/>
          <w:sz w:val="24"/>
          <w:szCs w:val="24"/>
        </w:rPr>
        <w:t xml:space="preserve"> and</w:t>
      </w:r>
      <w:r w:rsidR="00F85A80" w:rsidRPr="00296952">
        <w:rPr>
          <w:rFonts w:eastAsia="Times New Roman" w:cs="Times New Roman"/>
          <w:sz w:val="24"/>
          <w:szCs w:val="24"/>
        </w:rPr>
        <w:t xml:space="preserve"> leadership.</w:t>
      </w:r>
    </w:p>
    <w:p w14:paraId="73C4C583" w14:textId="77777777" w:rsidR="001D03DC" w:rsidRPr="00296952" w:rsidRDefault="001D03DC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EDA175E" w14:textId="427531C2" w:rsidR="001D03DC" w:rsidRPr="00296952" w:rsidRDefault="001D03DC" w:rsidP="008E45AE">
      <w:pPr>
        <w:spacing w:after="0" w:line="240" w:lineRule="auto"/>
        <w:ind w:left="360" w:right="360"/>
        <w:rPr>
          <w:rFonts w:eastAsia="Times New Roman" w:cs="Times New Roman"/>
          <w:sz w:val="24"/>
          <w:szCs w:val="24"/>
        </w:rPr>
      </w:pPr>
      <w:r w:rsidRPr="00296952">
        <w:rPr>
          <w:rFonts w:eastAsia="Times New Roman" w:cs="Times New Roman"/>
          <w:sz w:val="24"/>
          <w:szCs w:val="24"/>
        </w:rPr>
        <w:t xml:space="preserve">Use the grid on the </w:t>
      </w:r>
      <w:r w:rsidR="00296952">
        <w:rPr>
          <w:rFonts w:eastAsia="Times New Roman" w:cs="Times New Roman"/>
          <w:sz w:val="24"/>
          <w:szCs w:val="24"/>
        </w:rPr>
        <w:t>next page</w:t>
      </w:r>
      <w:r w:rsidRPr="00296952">
        <w:rPr>
          <w:rFonts w:eastAsia="Times New Roman" w:cs="Times New Roman"/>
          <w:sz w:val="24"/>
          <w:szCs w:val="24"/>
        </w:rPr>
        <w:t xml:space="preserve"> to analyze your board’s composition. The categories along the side can be changed to reflect the specific needs of your </w:t>
      </w:r>
      <w:r w:rsidR="000C3071">
        <w:rPr>
          <w:rFonts w:eastAsia="Times New Roman" w:cs="Times New Roman"/>
          <w:sz w:val="24"/>
          <w:szCs w:val="24"/>
        </w:rPr>
        <w:t>chapter</w:t>
      </w:r>
      <w:r w:rsidRPr="00296952">
        <w:rPr>
          <w:rFonts w:eastAsia="Times New Roman" w:cs="Times New Roman"/>
          <w:sz w:val="24"/>
          <w:szCs w:val="24"/>
        </w:rPr>
        <w:t>. You may not have every category covered every board rotation, but over time you want to insure there is consistent representation of all interested parties.</w:t>
      </w:r>
      <w:r w:rsidR="00C35F1F" w:rsidRPr="00296952">
        <w:rPr>
          <w:rFonts w:eastAsia="Times New Roman" w:cs="Times New Roman"/>
          <w:sz w:val="24"/>
          <w:szCs w:val="24"/>
        </w:rPr>
        <w:t xml:space="preserve"> This </w:t>
      </w:r>
      <w:r w:rsidR="0036338E" w:rsidRPr="00296952">
        <w:rPr>
          <w:rFonts w:eastAsia="Times New Roman" w:cs="Times New Roman"/>
          <w:sz w:val="24"/>
          <w:szCs w:val="24"/>
        </w:rPr>
        <w:t xml:space="preserve">can </w:t>
      </w:r>
      <w:r w:rsidR="00C35F1F" w:rsidRPr="00296952">
        <w:rPr>
          <w:rFonts w:eastAsia="Times New Roman" w:cs="Times New Roman"/>
          <w:sz w:val="24"/>
          <w:szCs w:val="24"/>
        </w:rPr>
        <w:t xml:space="preserve">also </w:t>
      </w:r>
      <w:r w:rsidR="002D6935" w:rsidRPr="00296952">
        <w:rPr>
          <w:rFonts w:eastAsia="Times New Roman" w:cs="Times New Roman"/>
          <w:sz w:val="24"/>
          <w:szCs w:val="24"/>
        </w:rPr>
        <w:t>highlight areas</w:t>
      </w:r>
      <w:r w:rsidR="00AE19AD" w:rsidRPr="00296952">
        <w:rPr>
          <w:rFonts w:eastAsia="Times New Roman" w:cs="Times New Roman"/>
          <w:sz w:val="24"/>
          <w:szCs w:val="24"/>
        </w:rPr>
        <w:t xml:space="preserve"> </w:t>
      </w:r>
      <w:r w:rsidR="00D450CA" w:rsidRPr="00296952">
        <w:rPr>
          <w:rFonts w:eastAsia="Times New Roman" w:cs="Times New Roman"/>
          <w:sz w:val="24"/>
          <w:szCs w:val="24"/>
        </w:rPr>
        <w:t xml:space="preserve">where the work of the board </w:t>
      </w:r>
      <w:r w:rsidR="00692573" w:rsidRPr="00296952">
        <w:rPr>
          <w:rFonts w:eastAsia="Times New Roman" w:cs="Times New Roman"/>
          <w:sz w:val="24"/>
          <w:szCs w:val="24"/>
        </w:rPr>
        <w:t xml:space="preserve">might </w:t>
      </w:r>
      <w:r w:rsidR="00D450CA" w:rsidRPr="00296952">
        <w:rPr>
          <w:rFonts w:eastAsia="Times New Roman" w:cs="Times New Roman"/>
          <w:sz w:val="24"/>
          <w:szCs w:val="24"/>
        </w:rPr>
        <w:t xml:space="preserve">be supplemented </w:t>
      </w:r>
      <w:r w:rsidR="003142CC" w:rsidRPr="00296952">
        <w:rPr>
          <w:rFonts w:eastAsia="Times New Roman" w:cs="Times New Roman"/>
          <w:sz w:val="24"/>
          <w:szCs w:val="24"/>
        </w:rPr>
        <w:t xml:space="preserve">by committees. Leveraging the expertise of </w:t>
      </w:r>
      <w:r w:rsidR="0036338E" w:rsidRPr="00296952">
        <w:rPr>
          <w:rFonts w:eastAsia="Times New Roman" w:cs="Times New Roman"/>
          <w:sz w:val="24"/>
          <w:szCs w:val="24"/>
        </w:rPr>
        <w:t>people outside of your board</w:t>
      </w:r>
      <w:r w:rsidR="00692573" w:rsidRPr="00296952">
        <w:rPr>
          <w:rFonts w:eastAsia="Times New Roman" w:cs="Times New Roman"/>
          <w:sz w:val="24"/>
          <w:szCs w:val="24"/>
        </w:rPr>
        <w:t xml:space="preserve"> can be a valuable tool.</w:t>
      </w:r>
      <w:r w:rsidR="0036338E" w:rsidRPr="00296952">
        <w:rPr>
          <w:rFonts w:eastAsia="Times New Roman" w:cs="Times New Roman"/>
          <w:sz w:val="24"/>
          <w:szCs w:val="24"/>
        </w:rPr>
        <w:t xml:space="preserve"> </w:t>
      </w:r>
    </w:p>
    <w:p w14:paraId="6FBF56D3" w14:textId="77777777" w:rsidR="001D03DC" w:rsidRPr="00296952" w:rsidRDefault="001D03DC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6171AC" w14:textId="0FF11FB3" w:rsidR="000B33DF" w:rsidRPr="00296952" w:rsidRDefault="000B33DF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59C575" w14:textId="7EF8F284" w:rsidR="001C6AE8" w:rsidRPr="00296952" w:rsidRDefault="001C6AE8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7CAA11" w14:textId="5C95083E" w:rsidR="001C6AE8" w:rsidRPr="00296952" w:rsidRDefault="001C6AE8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C6A29F5" w14:textId="77777777" w:rsidR="001C6AE8" w:rsidRPr="00296952" w:rsidRDefault="001C6AE8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3D9687B" w14:textId="4689E6A3" w:rsidR="000B33DF" w:rsidRPr="00296952" w:rsidRDefault="000B33DF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361DEA5" w14:textId="4CA73B34" w:rsidR="000B33DF" w:rsidRPr="00296952" w:rsidRDefault="000B33DF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6971CDF" w14:textId="2E3B6ED4" w:rsidR="000B33DF" w:rsidRPr="00296952" w:rsidRDefault="000B33DF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917905C" w14:textId="46454207" w:rsidR="000B33DF" w:rsidRDefault="000B33DF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A02E879" w14:textId="0C9D534F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91C004" w14:textId="54F3F706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587972" w14:textId="1337E335" w:rsidR="000C3071" w:rsidRDefault="000C3071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142518" w14:textId="77777777" w:rsidR="000C3071" w:rsidRDefault="000C3071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E0FC88F" w14:textId="0E8DE1A1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15A27F" w14:textId="7D07C723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6F8439" w14:textId="073057F3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4AAC590" w14:textId="066A1FAD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4DD4B7" w14:textId="34E6320B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1AA75C" w14:textId="5F936CAE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BD3D95" w14:textId="36E7E944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9EC9610" w14:textId="77777777" w:rsidR="00296952" w:rsidRP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5C90C07" w14:textId="56E20B09" w:rsidR="00296952" w:rsidRP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6459D5B" w14:textId="17B2A7B1" w:rsidR="00296952" w:rsidRP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D7FFE7" w14:textId="01558515" w:rsidR="00296952" w:rsidRPr="00296952" w:rsidRDefault="008E45AE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ascii="Gilroy ExtraBold" w:hAnsi="Gilroy ExtraBold"/>
          <w:noProof/>
          <w:color w:val="F4A71C"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5C54F30F" wp14:editId="70707D43">
            <wp:simplePos x="0" y="0"/>
            <wp:positionH relativeFrom="margin">
              <wp:posOffset>4743450</wp:posOffset>
            </wp:positionH>
            <wp:positionV relativeFrom="paragraph">
              <wp:posOffset>-457199</wp:posOffset>
            </wp:positionV>
            <wp:extent cx="2008776" cy="1134586"/>
            <wp:effectExtent l="0" t="0" r="0" b="8890"/>
            <wp:wrapNone/>
            <wp:docPr id="41" name="Picture 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848" cy="11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8D48A" w14:textId="265AB81A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C72B1BD" w14:textId="52FAD3CE" w:rsidR="00296952" w:rsidRDefault="00296952" w:rsidP="001D03D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9C6897" w14:textId="77777777" w:rsidR="008E45AE" w:rsidRPr="008E45AE" w:rsidRDefault="008E45AE" w:rsidP="001D03DC">
      <w:pPr>
        <w:spacing w:after="0" w:line="240" w:lineRule="auto"/>
        <w:rPr>
          <w:rFonts w:eastAsia="Times New Roman" w:cs="Times New Roman"/>
          <w:sz w:val="2"/>
          <w:szCs w:val="2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10"/>
        <w:gridCol w:w="63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71527" w:rsidRPr="00296952" w14:paraId="08FBE55E" w14:textId="77777777" w:rsidTr="008E45AE">
        <w:trPr>
          <w:cantSplit/>
          <w:trHeight w:val="692"/>
        </w:trPr>
        <w:tc>
          <w:tcPr>
            <w:tcW w:w="2520" w:type="dxa"/>
            <w:tcBorders>
              <w:right w:val="nil"/>
            </w:tcBorders>
          </w:tcPr>
          <w:p w14:paraId="6E795BB5" w14:textId="77777777" w:rsidR="00E80ABD" w:rsidRDefault="00E80ABD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0AAE835D" w14:textId="40C02EF5" w:rsidR="00671527" w:rsidRPr="00296952" w:rsidRDefault="00671527" w:rsidP="00E80A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Board Member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22EA5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96952">
              <w:rPr>
                <w:rFonts w:eastAsia="Times New Roman" w:cs="Times New Roman"/>
                <w:sz w:val="18"/>
                <w:szCs w:val="18"/>
              </w:rPr>
              <w:t xml:space="preserve"> Board Member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1D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620E" w14:textId="15300E8A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A56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77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E3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68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0D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ED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DE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1B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63217B72" w14:textId="77777777" w:rsidTr="008E45AE">
        <w:trPr>
          <w:cantSplit/>
          <w:trHeight w:val="144"/>
        </w:trPr>
        <w:tc>
          <w:tcPr>
            <w:tcW w:w="2520" w:type="dxa"/>
            <w:shd w:val="pct10" w:color="000000" w:fill="FFFFFF"/>
          </w:tcPr>
          <w:p w14:paraId="429B0BD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810" w:type="dxa"/>
            <w:tcBorders>
              <w:top w:val="nil"/>
            </w:tcBorders>
            <w:shd w:val="pct10" w:color="000000" w:fill="FFFFFF"/>
          </w:tcPr>
          <w:p w14:paraId="5122C00D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</w:tcBorders>
            <w:shd w:val="pct10" w:color="000000" w:fill="FFFFFF"/>
          </w:tcPr>
          <w:p w14:paraId="32083B7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  <w:shd w:val="pct10" w:color="000000" w:fill="FFFFFF"/>
          </w:tcPr>
          <w:p w14:paraId="3D2E975A" w14:textId="199631FB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3F712F5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7432CA3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5B83979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625C256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041378D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7A0FD88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4CF36A2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  <w:shd w:val="pct10" w:color="000000" w:fill="FFFFFF"/>
          </w:tcPr>
          <w:p w14:paraId="313BEDE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78A4831A" w14:textId="77777777" w:rsidTr="008E45AE">
        <w:trPr>
          <w:cantSplit/>
          <w:trHeight w:val="144"/>
        </w:trPr>
        <w:tc>
          <w:tcPr>
            <w:tcW w:w="2520" w:type="dxa"/>
          </w:tcPr>
          <w:p w14:paraId="1689B2C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10" w:type="dxa"/>
          </w:tcPr>
          <w:p w14:paraId="3B9C91DA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92651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9420F4" w14:textId="2671889B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C0F26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212BD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9CDB0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8AC33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6F75C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0770D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80146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9BDE1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AC075AD" w14:textId="77777777" w:rsidTr="008E45AE">
        <w:trPr>
          <w:cantSplit/>
          <w:trHeight w:val="144"/>
        </w:trPr>
        <w:tc>
          <w:tcPr>
            <w:tcW w:w="2520" w:type="dxa"/>
          </w:tcPr>
          <w:p w14:paraId="5A467FB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14:paraId="5D9E98AC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A8AA0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853EEBB" w14:textId="098E99A3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FA332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895A5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5BF9D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8CDAC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B252D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22068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61984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1C965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2C2B617B" w14:textId="77777777" w:rsidTr="008E45AE">
        <w:trPr>
          <w:cantSplit/>
          <w:trHeight w:val="144"/>
        </w:trPr>
        <w:tc>
          <w:tcPr>
            <w:tcW w:w="2520" w:type="dxa"/>
          </w:tcPr>
          <w:p w14:paraId="046F412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Non-binary</w:t>
            </w:r>
          </w:p>
        </w:tc>
        <w:tc>
          <w:tcPr>
            <w:tcW w:w="810" w:type="dxa"/>
          </w:tcPr>
          <w:p w14:paraId="3B23E7DC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C79DA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B82C992" w14:textId="67CD306C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7BE06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5C745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E8B5F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9924E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28EAD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4F8F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8F050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C192D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2257AB12" w14:textId="77777777" w:rsidTr="008E45AE">
        <w:trPr>
          <w:cantSplit/>
          <w:trHeight w:val="144"/>
        </w:trPr>
        <w:tc>
          <w:tcPr>
            <w:tcW w:w="2520" w:type="dxa"/>
          </w:tcPr>
          <w:p w14:paraId="17476C9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Prefer not to disclose</w:t>
            </w:r>
          </w:p>
        </w:tc>
        <w:tc>
          <w:tcPr>
            <w:tcW w:w="810" w:type="dxa"/>
          </w:tcPr>
          <w:p w14:paraId="2A1D026B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5F584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F2937F" w14:textId="01CB53ED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1133B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F9153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AFF23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BFEE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9E8C0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6DE30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AB1CC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7C79C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2EAF8F4" w14:textId="77777777" w:rsidTr="008E45AE">
        <w:trPr>
          <w:cantSplit/>
          <w:trHeight w:val="144"/>
        </w:trPr>
        <w:tc>
          <w:tcPr>
            <w:tcW w:w="2520" w:type="dxa"/>
            <w:shd w:val="pct10" w:color="000000" w:fill="FFFFFF"/>
          </w:tcPr>
          <w:p w14:paraId="184A8FB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Age</w:t>
            </w:r>
          </w:p>
        </w:tc>
        <w:tc>
          <w:tcPr>
            <w:tcW w:w="810" w:type="dxa"/>
            <w:shd w:val="pct10" w:color="000000" w:fill="FFFFFF"/>
          </w:tcPr>
          <w:p w14:paraId="7F78C9A1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pct10" w:color="000000" w:fill="FFFFFF"/>
          </w:tcPr>
          <w:p w14:paraId="210E650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10" w:color="000000" w:fill="FFFFFF"/>
          </w:tcPr>
          <w:p w14:paraId="57DC1761" w14:textId="4F80F39B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3179C1A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2707D0B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71DF695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22D89BB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6ADAEAB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6B6C290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2F6EDFC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4B8B1D2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289ABAE7" w14:textId="77777777" w:rsidTr="008E45AE">
        <w:trPr>
          <w:cantSplit/>
          <w:trHeight w:val="144"/>
        </w:trPr>
        <w:tc>
          <w:tcPr>
            <w:tcW w:w="2520" w:type="dxa"/>
          </w:tcPr>
          <w:p w14:paraId="7B5D658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21-35</w:t>
            </w:r>
          </w:p>
        </w:tc>
        <w:tc>
          <w:tcPr>
            <w:tcW w:w="810" w:type="dxa"/>
          </w:tcPr>
          <w:p w14:paraId="490DEC46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680F6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2E24A7" w14:textId="4E560E1B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40F1B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8695B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2932F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95FAA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BD1A4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A4FDB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A52D1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C0AC3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76051863" w14:textId="77777777" w:rsidTr="008E45AE">
        <w:trPr>
          <w:cantSplit/>
          <w:trHeight w:val="144"/>
        </w:trPr>
        <w:tc>
          <w:tcPr>
            <w:tcW w:w="2520" w:type="dxa"/>
          </w:tcPr>
          <w:p w14:paraId="5301075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36-50</w:t>
            </w:r>
          </w:p>
        </w:tc>
        <w:tc>
          <w:tcPr>
            <w:tcW w:w="810" w:type="dxa"/>
          </w:tcPr>
          <w:p w14:paraId="69842D49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19848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CA33B2" w14:textId="5B538B72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2DF5E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3F684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9018A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0F771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59A4A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0F2E1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68908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7E941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239518D4" w14:textId="77777777" w:rsidTr="008E45AE">
        <w:trPr>
          <w:cantSplit/>
          <w:trHeight w:val="144"/>
        </w:trPr>
        <w:tc>
          <w:tcPr>
            <w:tcW w:w="2520" w:type="dxa"/>
          </w:tcPr>
          <w:p w14:paraId="3C8597D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51-65</w:t>
            </w:r>
          </w:p>
        </w:tc>
        <w:tc>
          <w:tcPr>
            <w:tcW w:w="810" w:type="dxa"/>
          </w:tcPr>
          <w:p w14:paraId="6C1EA89C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AD60D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374787" w14:textId="5EEB371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C004B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82F33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B9916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0BB8D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BDFDB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BA725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C1B49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3B0E0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595DA9C0" w14:textId="77777777" w:rsidTr="008E45AE">
        <w:trPr>
          <w:cantSplit/>
          <w:trHeight w:val="144"/>
        </w:trPr>
        <w:tc>
          <w:tcPr>
            <w:tcW w:w="2520" w:type="dxa"/>
          </w:tcPr>
          <w:p w14:paraId="29E6363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 xml:space="preserve">Over 65 </w:t>
            </w:r>
          </w:p>
        </w:tc>
        <w:tc>
          <w:tcPr>
            <w:tcW w:w="810" w:type="dxa"/>
          </w:tcPr>
          <w:p w14:paraId="7FB9999D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F3C47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47157F" w14:textId="31DAD395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106D8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47677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59A87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9F807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11374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820F4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91265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794BC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04ABA792" w14:textId="77777777" w:rsidTr="008E45AE">
        <w:trPr>
          <w:cantSplit/>
          <w:trHeight w:val="144"/>
        </w:trPr>
        <w:tc>
          <w:tcPr>
            <w:tcW w:w="2520" w:type="dxa"/>
          </w:tcPr>
          <w:p w14:paraId="404ADD69" w14:textId="236C92E2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Prefer not to disclose</w:t>
            </w:r>
          </w:p>
        </w:tc>
        <w:tc>
          <w:tcPr>
            <w:tcW w:w="810" w:type="dxa"/>
          </w:tcPr>
          <w:p w14:paraId="131CD625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DBDFF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500A7A" w14:textId="262537D6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AEDDA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797E9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FA78E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FC9D5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2CFCA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E4873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2494B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69DF6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1CA2E74" w14:textId="77777777" w:rsidTr="008E45AE">
        <w:trPr>
          <w:cantSplit/>
          <w:trHeight w:val="144"/>
        </w:trPr>
        <w:tc>
          <w:tcPr>
            <w:tcW w:w="2520" w:type="dxa"/>
            <w:shd w:val="pct10" w:color="000000" w:fill="FFFFFF"/>
          </w:tcPr>
          <w:p w14:paraId="7946000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Race/Ethnicity</w:t>
            </w:r>
          </w:p>
        </w:tc>
        <w:tc>
          <w:tcPr>
            <w:tcW w:w="810" w:type="dxa"/>
            <w:shd w:val="pct10" w:color="000000" w:fill="FFFFFF"/>
          </w:tcPr>
          <w:p w14:paraId="0D7B8E6B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pct10" w:color="000000" w:fill="FFFFFF"/>
          </w:tcPr>
          <w:p w14:paraId="34044CA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pct10" w:color="000000" w:fill="FFFFFF"/>
          </w:tcPr>
          <w:p w14:paraId="5813672D" w14:textId="79365268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7B6A0E0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2EA9E75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471D77C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508918C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36899F4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58B05E1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011605B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44E5751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29C2CC82" w14:textId="77777777" w:rsidTr="008E45AE">
        <w:trPr>
          <w:cantSplit/>
          <w:trHeight w:val="144"/>
        </w:trPr>
        <w:tc>
          <w:tcPr>
            <w:tcW w:w="2520" w:type="dxa"/>
          </w:tcPr>
          <w:p w14:paraId="3464EC7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 xml:space="preserve">Asian </w:t>
            </w:r>
          </w:p>
        </w:tc>
        <w:tc>
          <w:tcPr>
            <w:tcW w:w="810" w:type="dxa"/>
          </w:tcPr>
          <w:p w14:paraId="1ECF456E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38526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0A73E0B" w14:textId="4D519119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03DE7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7B984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8EF76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B4EE3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22E99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679E8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39204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98BE2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9402427" w14:textId="77777777" w:rsidTr="008E45AE">
        <w:trPr>
          <w:cantSplit/>
          <w:trHeight w:val="144"/>
        </w:trPr>
        <w:tc>
          <w:tcPr>
            <w:tcW w:w="2520" w:type="dxa"/>
          </w:tcPr>
          <w:p w14:paraId="312C6CD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Black/African American</w:t>
            </w:r>
          </w:p>
        </w:tc>
        <w:tc>
          <w:tcPr>
            <w:tcW w:w="810" w:type="dxa"/>
          </w:tcPr>
          <w:p w14:paraId="10597218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D3D6F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7AB658" w14:textId="27334B13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B22D9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8B57E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B87AF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52DA6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919ED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87C75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F8479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DEB7D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44AFD89F" w14:textId="77777777" w:rsidTr="008E45AE">
        <w:trPr>
          <w:cantSplit/>
          <w:trHeight w:val="144"/>
        </w:trPr>
        <w:tc>
          <w:tcPr>
            <w:tcW w:w="2520" w:type="dxa"/>
          </w:tcPr>
          <w:p w14:paraId="6CB7AC9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Hispanic/Latinx</w:t>
            </w:r>
          </w:p>
        </w:tc>
        <w:tc>
          <w:tcPr>
            <w:tcW w:w="810" w:type="dxa"/>
          </w:tcPr>
          <w:p w14:paraId="5D65983D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5A2FF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8E4596" w14:textId="465E6BCB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1054C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90FC2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2573D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DA416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0B994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05287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EE42F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8AA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21FBB94C" w14:textId="77777777" w:rsidTr="008E45AE">
        <w:trPr>
          <w:cantSplit/>
          <w:trHeight w:val="144"/>
        </w:trPr>
        <w:tc>
          <w:tcPr>
            <w:tcW w:w="2520" w:type="dxa"/>
          </w:tcPr>
          <w:p w14:paraId="29162F3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Native American/Indigenous</w:t>
            </w:r>
          </w:p>
        </w:tc>
        <w:tc>
          <w:tcPr>
            <w:tcW w:w="810" w:type="dxa"/>
          </w:tcPr>
          <w:p w14:paraId="531D4610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E4673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15B6CB" w14:textId="5476C159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12619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35A6A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47509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EBE80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323F3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AF406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465DB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8665C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7796AED7" w14:textId="77777777" w:rsidTr="008E45AE">
        <w:trPr>
          <w:cantSplit/>
          <w:trHeight w:val="144"/>
        </w:trPr>
        <w:tc>
          <w:tcPr>
            <w:tcW w:w="2520" w:type="dxa"/>
          </w:tcPr>
          <w:p w14:paraId="510053F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810" w:type="dxa"/>
          </w:tcPr>
          <w:p w14:paraId="14A18C16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759BC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87F6AB" w14:textId="6FF3E3C3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0ECD5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E79C6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67FE8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9D269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DF222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2D6F0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09695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1AE38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4FFFCB48" w14:textId="77777777" w:rsidTr="008E45AE">
        <w:trPr>
          <w:cantSplit/>
          <w:trHeight w:val="144"/>
        </w:trPr>
        <w:tc>
          <w:tcPr>
            <w:tcW w:w="2520" w:type="dxa"/>
          </w:tcPr>
          <w:p w14:paraId="6ABE6C4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810" w:type="dxa"/>
          </w:tcPr>
          <w:p w14:paraId="264D01DD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0D092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4D50DA" w14:textId="3CDFF6D4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23A5A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976F4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95E99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30038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05180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78B72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16A2B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C262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6013E948" w14:textId="77777777" w:rsidTr="008E45AE">
        <w:trPr>
          <w:cantSplit/>
          <w:trHeight w:val="144"/>
        </w:trPr>
        <w:tc>
          <w:tcPr>
            <w:tcW w:w="2520" w:type="dxa"/>
          </w:tcPr>
          <w:p w14:paraId="0DADA4B6" w14:textId="269872DC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Prefer not to disclose</w:t>
            </w:r>
          </w:p>
        </w:tc>
        <w:tc>
          <w:tcPr>
            <w:tcW w:w="810" w:type="dxa"/>
          </w:tcPr>
          <w:p w14:paraId="59949203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21A6F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B26A43" w14:textId="186364E0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A358C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913B8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A5B29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C0163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20A53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6E8D5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31071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E9D81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0432AC4B" w14:textId="77777777" w:rsidTr="008E45AE">
        <w:trPr>
          <w:cantSplit/>
          <w:trHeight w:val="144"/>
        </w:trPr>
        <w:tc>
          <w:tcPr>
            <w:tcW w:w="2520" w:type="dxa"/>
            <w:shd w:val="pct10" w:color="000000" w:fill="FFFFFF"/>
          </w:tcPr>
          <w:p w14:paraId="2326565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Expertise</w:t>
            </w:r>
          </w:p>
        </w:tc>
        <w:tc>
          <w:tcPr>
            <w:tcW w:w="810" w:type="dxa"/>
            <w:shd w:val="pct10" w:color="000000" w:fill="FFFFFF"/>
          </w:tcPr>
          <w:p w14:paraId="10CAE3A2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pct10" w:color="000000" w:fill="FFFFFF"/>
          </w:tcPr>
          <w:p w14:paraId="4EA2D7F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pct10" w:color="000000" w:fill="FFFFFF"/>
          </w:tcPr>
          <w:p w14:paraId="528B6EC7" w14:textId="4DF86E0D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14:paraId="4A25B99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244D7B8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4B896B5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71E805B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6D30ACF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7F67D43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4D446DF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553C451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CCE3FAC" w14:textId="77777777" w:rsidTr="008E45AE">
        <w:trPr>
          <w:cantSplit/>
          <w:trHeight w:val="144"/>
        </w:trPr>
        <w:tc>
          <w:tcPr>
            <w:tcW w:w="2520" w:type="dxa"/>
          </w:tcPr>
          <w:p w14:paraId="27086A2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810" w:type="dxa"/>
          </w:tcPr>
          <w:p w14:paraId="08DE0B48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2DB1C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636ED8" w14:textId="534D226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A03C5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36E63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29957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57710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99384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10978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9184B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9DFBB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4ED99433" w14:textId="77777777" w:rsidTr="008E45AE">
        <w:trPr>
          <w:cantSplit/>
          <w:trHeight w:val="144"/>
        </w:trPr>
        <w:tc>
          <w:tcPr>
            <w:tcW w:w="2520" w:type="dxa"/>
          </w:tcPr>
          <w:p w14:paraId="4F6D792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Planning/Evaluation</w:t>
            </w:r>
          </w:p>
        </w:tc>
        <w:tc>
          <w:tcPr>
            <w:tcW w:w="810" w:type="dxa"/>
          </w:tcPr>
          <w:p w14:paraId="35CCEA6A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695B5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49AEEA" w14:textId="3AD7C33A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C808A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00804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45F19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51365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9EB2A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394F1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9D1B8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36A80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7E4845C6" w14:textId="77777777" w:rsidTr="008E45AE">
        <w:trPr>
          <w:cantSplit/>
          <w:trHeight w:val="144"/>
        </w:trPr>
        <w:tc>
          <w:tcPr>
            <w:tcW w:w="2520" w:type="dxa"/>
          </w:tcPr>
          <w:p w14:paraId="0C17391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Legal</w:t>
            </w:r>
          </w:p>
        </w:tc>
        <w:tc>
          <w:tcPr>
            <w:tcW w:w="810" w:type="dxa"/>
          </w:tcPr>
          <w:p w14:paraId="71F571DB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48A6CB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1DC43C" w14:textId="3389B250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FE1E5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DFDDA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464F6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608A5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A9064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637CD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B8CE8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D7A7A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0E51B72A" w14:textId="77777777" w:rsidTr="008E45AE">
        <w:trPr>
          <w:cantSplit/>
          <w:trHeight w:val="144"/>
        </w:trPr>
        <w:tc>
          <w:tcPr>
            <w:tcW w:w="2520" w:type="dxa"/>
          </w:tcPr>
          <w:p w14:paraId="35A9CA6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Personnel Administration</w:t>
            </w:r>
          </w:p>
        </w:tc>
        <w:tc>
          <w:tcPr>
            <w:tcW w:w="810" w:type="dxa"/>
          </w:tcPr>
          <w:p w14:paraId="4DC65C22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A22E0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C95D37" w14:textId="7CCAF190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09F12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754DC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3547E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14FBE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10BEB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7208C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C7123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124E4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DEFBCAF" w14:textId="77777777" w:rsidTr="008E45AE">
        <w:trPr>
          <w:cantSplit/>
          <w:trHeight w:val="144"/>
        </w:trPr>
        <w:tc>
          <w:tcPr>
            <w:tcW w:w="2520" w:type="dxa"/>
          </w:tcPr>
          <w:p w14:paraId="6FEC70A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Graphic Design</w:t>
            </w:r>
          </w:p>
        </w:tc>
        <w:tc>
          <w:tcPr>
            <w:tcW w:w="810" w:type="dxa"/>
          </w:tcPr>
          <w:p w14:paraId="5CAB229E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32E67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5BE0CA" w14:textId="26A828D3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CB739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1EF36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6D689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51B04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E4B50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02164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1D6CD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E680F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1414C896" w14:textId="77777777" w:rsidTr="008E45AE">
        <w:trPr>
          <w:cantSplit/>
          <w:trHeight w:val="144"/>
        </w:trPr>
        <w:tc>
          <w:tcPr>
            <w:tcW w:w="2520" w:type="dxa"/>
          </w:tcPr>
          <w:p w14:paraId="31265DC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Fundraising</w:t>
            </w:r>
          </w:p>
        </w:tc>
        <w:tc>
          <w:tcPr>
            <w:tcW w:w="810" w:type="dxa"/>
          </w:tcPr>
          <w:p w14:paraId="27E7FA07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E67A9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6F9F82" w14:textId="12F7F7B4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47043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79581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36623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61F63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2EDAC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8C768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AC490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7B450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E209801" w14:textId="77777777" w:rsidTr="008E45AE">
        <w:trPr>
          <w:cantSplit/>
          <w:trHeight w:val="144"/>
        </w:trPr>
        <w:tc>
          <w:tcPr>
            <w:tcW w:w="2520" w:type="dxa"/>
          </w:tcPr>
          <w:p w14:paraId="7C5FD33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Financial Management</w:t>
            </w:r>
          </w:p>
        </w:tc>
        <w:tc>
          <w:tcPr>
            <w:tcW w:w="810" w:type="dxa"/>
          </w:tcPr>
          <w:p w14:paraId="03360D0E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0BBF3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9F92E6" w14:textId="195305A1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D35FF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15727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D593C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94056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9F0EE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0BF51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C60AC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997B6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4B23985F" w14:textId="77777777" w:rsidTr="008E45AE">
        <w:trPr>
          <w:cantSplit/>
          <w:trHeight w:val="144"/>
        </w:trPr>
        <w:tc>
          <w:tcPr>
            <w:tcW w:w="2520" w:type="dxa"/>
            <w:tcBorders>
              <w:bottom w:val="single" w:sz="4" w:space="0" w:color="auto"/>
            </w:tcBorders>
          </w:tcPr>
          <w:p w14:paraId="03743A0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 xml:space="preserve">Marketing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CE1F176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C7BD08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F8FF14" w14:textId="22331365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5E797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674E0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2872E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CCC90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490BD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57884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13D18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5AEC2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629E7A5D" w14:textId="77777777" w:rsidTr="008E45AE">
        <w:trPr>
          <w:cantSplit/>
          <w:trHeight w:val="144"/>
        </w:trPr>
        <w:tc>
          <w:tcPr>
            <w:tcW w:w="2520" w:type="dxa"/>
            <w:shd w:val="clear" w:color="000000" w:fill="FFFFFF"/>
          </w:tcPr>
          <w:p w14:paraId="2F99516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Business Development</w:t>
            </w:r>
          </w:p>
        </w:tc>
        <w:tc>
          <w:tcPr>
            <w:tcW w:w="810" w:type="dxa"/>
            <w:shd w:val="clear" w:color="000000" w:fill="FFFFFF"/>
          </w:tcPr>
          <w:p w14:paraId="27D57F11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1B6F190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4478790E" w14:textId="51BB59C1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</w:tcPr>
          <w:p w14:paraId="5CC8EBA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2305FA4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37604D7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0489955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2D3412A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41BBC8B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5C10C61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0A8D1D0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50D57BA8" w14:textId="77777777" w:rsidTr="008E45AE">
        <w:trPr>
          <w:cantSplit/>
          <w:trHeight w:val="144"/>
        </w:trPr>
        <w:tc>
          <w:tcPr>
            <w:tcW w:w="2520" w:type="dxa"/>
            <w:shd w:val="clear" w:color="000000" w:fill="FFFFFF"/>
          </w:tcPr>
          <w:p w14:paraId="74C93B2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Architecture</w:t>
            </w:r>
          </w:p>
        </w:tc>
        <w:tc>
          <w:tcPr>
            <w:tcW w:w="810" w:type="dxa"/>
            <w:shd w:val="clear" w:color="000000" w:fill="FFFFFF"/>
          </w:tcPr>
          <w:p w14:paraId="66EFC459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460B9C4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174C818C" w14:textId="7DC33D1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</w:tcPr>
          <w:p w14:paraId="6D128AF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7B69D48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260C600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43CC733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156CBED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07E1873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720BEA7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4E2DDF1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2178C526" w14:textId="77777777" w:rsidTr="008E45AE">
        <w:trPr>
          <w:cantSplit/>
          <w:trHeight w:val="144"/>
        </w:trPr>
        <w:tc>
          <w:tcPr>
            <w:tcW w:w="2520" w:type="dxa"/>
            <w:shd w:val="clear" w:color="000000" w:fill="FFFFFF"/>
          </w:tcPr>
          <w:p w14:paraId="28F5BC3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810" w:type="dxa"/>
            <w:shd w:val="clear" w:color="000000" w:fill="FFFFFF"/>
          </w:tcPr>
          <w:p w14:paraId="764352B0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6259915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0FC824AC" w14:textId="400D8950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</w:tcPr>
          <w:p w14:paraId="0C33A25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33E7C4D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5D78234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64EE688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292E02E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6532204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4F0DEF4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64A177A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16E18240" w14:textId="77777777" w:rsidTr="008E45AE">
        <w:trPr>
          <w:cantSplit/>
          <w:trHeight w:val="144"/>
        </w:trPr>
        <w:tc>
          <w:tcPr>
            <w:tcW w:w="2520" w:type="dxa"/>
            <w:shd w:val="clear" w:color="000000" w:fill="FFFFFF"/>
          </w:tcPr>
          <w:p w14:paraId="312FF71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Construction</w:t>
            </w:r>
          </w:p>
        </w:tc>
        <w:tc>
          <w:tcPr>
            <w:tcW w:w="810" w:type="dxa"/>
            <w:shd w:val="clear" w:color="000000" w:fill="FFFFFF"/>
          </w:tcPr>
          <w:p w14:paraId="18279869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6AFFE84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420EA034" w14:textId="46169286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</w:tcPr>
          <w:p w14:paraId="4624BD3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0A7C988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68F4B5A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0EE8D6F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158C077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3807477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0A4E1F1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720A796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77FFA31F" w14:textId="77777777" w:rsidTr="008E45AE">
        <w:trPr>
          <w:cantSplit/>
          <w:trHeight w:val="144"/>
        </w:trPr>
        <w:tc>
          <w:tcPr>
            <w:tcW w:w="2520" w:type="dxa"/>
            <w:shd w:val="clear" w:color="000000" w:fill="FFFFFF"/>
          </w:tcPr>
          <w:p w14:paraId="644E8C8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Social Media</w:t>
            </w:r>
          </w:p>
        </w:tc>
        <w:tc>
          <w:tcPr>
            <w:tcW w:w="810" w:type="dxa"/>
            <w:shd w:val="clear" w:color="000000" w:fill="FFFFFF"/>
          </w:tcPr>
          <w:p w14:paraId="347197CB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135E70F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000000" w:fill="FFFFFF"/>
          </w:tcPr>
          <w:p w14:paraId="04D9198C" w14:textId="2D46E225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000000" w:fill="FFFFFF"/>
          </w:tcPr>
          <w:p w14:paraId="17B5B85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316CFEE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3D7C9B7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70652E7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74B4B6A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53D0886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020CA50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000000" w:fill="FFFFFF"/>
          </w:tcPr>
          <w:p w14:paraId="3A2351A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A3428C7" w14:textId="77777777" w:rsidTr="008E45AE">
        <w:trPr>
          <w:cantSplit/>
          <w:trHeight w:val="144"/>
        </w:trPr>
        <w:tc>
          <w:tcPr>
            <w:tcW w:w="2520" w:type="dxa"/>
          </w:tcPr>
          <w:p w14:paraId="2521C2F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 xml:space="preserve">Networking </w:t>
            </w:r>
          </w:p>
        </w:tc>
        <w:tc>
          <w:tcPr>
            <w:tcW w:w="810" w:type="dxa"/>
          </w:tcPr>
          <w:p w14:paraId="1B423EF3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AF810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75BE5A" w14:textId="5CDE214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1466E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BB739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4E6E5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EC4E4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83127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684D0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5ED6E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668CC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0607ED3C" w14:textId="77777777" w:rsidTr="008E45AE">
        <w:trPr>
          <w:cantSplit/>
          <w:trHeight w:val="144"/>
        </w:trPr>
        <w:tc>
          <w:tcPr>
            <w:tcW w:w="2520" w:type="dxa"/>
            <w:shd w:val="pct10" w:color="000000" w:fill="FFFFFF"/>
          </w:tcPr>
          <w:p w14:paraId="7E0D3CBF" w14:textId="79CB0364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810" w:type="dxa"/>
            <w:shd w:val="pct10" w:color="000000" w:fill="FFFFFF"/>
          </w:tcPr>
          <w:p w14:paraId="5CE05F26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pct10" w:color="000000" w:fill="FFFFFF"/>
          </w:tcPr>
          <w:p w14:paraId="229BDD1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pct10" w:color="000000" w:fill="FFFFFF"/>
          </w:tcPr>
          <w:p w14:paraId="26AF2712" w14:textId="4545D226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pct10" w:color="000000" w:fill="FFFFFF"/>
          </w:tcPr>
          <w:p w14:paraId="287AB77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06DCB5C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5C368EE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3415E8B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478CE34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02F738B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614780D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pct10" w:color="000000" w:fill="FFFFFF"/>
          </w:tcPr>
          <w:p w14:paraId="0F27D44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18093025" w14:textId="77777777" w:rsidTr="008E45AE">
        <w:trPr>
          <w:cantSplit/>
          <w:trHeight w:val="144"/>
        </w:trPr>
        <w:tc>
          <w:tcPr>
            <w:tcW w:w="2520" w:type="dxa"/>
          </w:tcPr>
          <w:p w14:paraId="7924BBC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Union</w:t>
            </w:r>
          </w:p>
        </w:tc>
        <w:tc>
          <w:tcPr>
            <w:tcW w:w="810" w:type="dxa"/>
          </w:tcPr>
          <w:p w14:paraId="1145EA11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3D666F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313703" w14:textId="5BA353E5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1847B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83A78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BE7F2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20828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3BADC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86DBE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AEE54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9E2BF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11DEDA6A" w14:textId="77777777" w:rsidTr="008E45AE">
        <w:trPr>
          <w:cantSplit/>
          <w:trHeight w:val="144"/>
        </w:trPr>
        <w:tc>
          <w:tcPr>
            <w:tcW w:w="2520" w:type="dxa"/>
          </w:tcPr>
          <w:p w14:paraId="3388C2A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Law Enforcement</w:t>
            </w:r>
          </w:p>
        </w:tc>
        <w:tc>
          <w:tcPr>
            <w:tcW w:w="810" w:type="dxa"/>
          </w:tcPr>
          <w:p w14:paraId="209F3D08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99372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F52BA2" w14:textId="0E367E55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97A38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68EB99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2334F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B375D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BBB27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BA230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DF569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0A4AA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4619305C" w14:textId="77777777" w:rsidTr="008E45AE">
        <w:trPr>
          <w:cantSplit/>
          <w:trHeight w:val="144"/>
        </w:trPr>
        <w:tc>
          <w:tcPr>
            <w:tcW w:w="2520" w:type="dxa"/>
          </w:tcPr>
          <w:p w14:paraId="2D6DBDA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810" w:type="dxa"/>
          </w:tcPr>
          <w:p w14:paraId="66113210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118D2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BA88D2" w14:textId="07EAD59D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1FC78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36DE8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03183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C4BA8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3521C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5D29A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14CB0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BCDA8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1162D181" w14:textId="77777777" w:rsidTr="008E45AE">
        <w:trPr>
          <w:cantSplit/>
          <w:trHeight w:val="144"/>
        </w:trPr>
        <w:tc>
          <w:tcPr>
            <w:tcW w:w="2520" w:type="dxa"/>
          </w:tcPr>
          <w:p w14:paraId="4F610AD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Political</w:t>
            </w:r>
          </w:p>
        </w:tc>
        <w:tc>
          <w:tcPr>
            <w:tcW w:w="810" w:type="dxa"/>
          </w:tcPr>
          <w:p w14:paraId="58EAD17F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8472C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73CFBA" w14:textId="22C0763B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F4DD3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D6C41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2CB88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AF487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7CC78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FEE034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EC0F2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0DD9A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719BB89E" w14:textId="77777777" w:rsidTr="008E45AE">
        <w:trPr>
          <w:cantSplit/>
          <w:trHeight w:val="144"/>
        </w:trPr>
        <w:tc>
          <w:tcPr>
            <w:tcW w:w="2520" w:type="dxa"/>
          </w:tcPr>
          <w:p w14:paraId="170BF77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Corporate</w:t>
            </w:r>
          </w:p>
        </w:tc>
        <w:tc>
          <w:tcPr>
            <w:tcW w:w="810" w:type="dxa"/>
          </w:tcPr>
          <w:p w14:paraId="412058A8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32C0A1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F5FE20" w14:textId="5E1DAAEA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22C3F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C52A0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EB4BE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CCB23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DDD02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866E4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40C5D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F3EB6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3FB5987E" w14:textId="77777777" w:rsidTr="008E45AE">
        <w:trPr>
          <w:cantSplit/>
          <w:trHeight w:val="144"/>
        </w:trPr>
        <w:tc>
          <w:tcPr>
            <w:tcW w:w="2520" w:type="dxa"/>
          </w:tcPr>
          <w:p w14:paraId="7E06878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810" w:type="dxa"/>
          </w:tcPr>
          <w:p w14:paraId="5B8AF354" w14:textId="77777777" w:rsidR="00671527" w:rsidRPr="00296952" w:rsidRDefault="00671527" w:rsidP="001D03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BCD44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A5C5E3" w14:textId="76C1D95E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A596A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90F11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7EAFC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2AB27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0CA5F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48CE4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1F2F5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67445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54C40AD8" w14:textId="77777777" w:rsidTr="008E45AE">
        <w:trPr>
          <w:cantSplit/>
          <w:trHeight w:val="144"/>
        </w:trPr>
        <w:tc>
          <w:tcPr>
            <w:tcW w:w="2520" w:type="dxa"/>
          </w:tcPr>
          <w:p w14:paraId="34A8004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Small Business</w:t>
            </w:r>
          </w:p>
        </w:tc>
        <w:tc>
          <w:tcPr>
            <w:tcW w:w="810" w:type="dxa"/>
          </w:tcPr>
          <w:p w14:paraId="2C1F69DA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4ADBC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2CA3AA" w14:textId="34600FCC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8F97E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C48A3D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F7F48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6D3CAF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BDC44B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20260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5E7CAE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E20AC6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527" w:rsidRPr="00296952" w14:paraId="4770BDAB" w14:textId="77777777" w:rsidTr="008E45AE">
        <w:trPr>
          <w:cantSplit/>
          <w:trHeight w:val="144"/>
        </w:trPr>
        <w:tc>
          <w:tcPr>
            <w:tcW w:w="2520" w:type="dxa"/>
          </w:tcPr>
          <w:p w14:paraId="7FE0F42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96952">
              <w:rPr>
                <w:rFonts w:eastAsia="Times New Roman" w:cs="Times New Roman"/>
                <w:sz w:val="20"/>
                <w:szCs w:val="20"/>
              </w:rPr>
              <w:t>City/County/State</w:t>
            </w:r>
          </w:p>
        </w:tc>
        <w:tc>
          <w:tcPr>
            <w:tcW w:w="810" w:type="dxa"/>
          </w:tcPr>
          <w:p w14:paraId="74038DC0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A4C297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61FC41" w14:textId="659545D4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172D0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27DA4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ECF8F5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17A6D2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79BA3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CA6B6C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87D25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9D6678" w14:textId="77777777" w:rsidR="00671527" w:rsidRPr="00296952" w:rsidRDefault="00671527" w:rsidP="001D03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B0C85FA" w14:textId="77777777" w:rsidR="001D03DC" w:rsidRPr="00296952" w:rsidRDefault="001D03DC" w:rsidP="00E80ABD">
      <w:pPr>
        <w:spacing w:after="0" w:line="240" w:lineRule="auto"/>
        <w:rPr>
          <w:sz w:val="24"/>
          <w:szCs w:val="24"/>
        </w:rPr>
      </w:pPr>
    </w:p>
    <w:sectPr w:rsidR="001D03DC" w:rsidRPr="00296952" w:rsidSect="00296952">
      <w:footerReference w:type="default" r:id="rId13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2537" w14:textId="77777777" w:rsidR="00A154DE" w:rsidRDefault="00A154DE" w:rsidP="002E131F">
      <w:r>
        <w:separator/>
      </w:r>
    </w:p>
  </w:endnote>
  <w:endnote w:type="continuationSeparator" w:id="0">
    <w:p w14:paraId="3153FB88" w14:textId="77777777" w:rsidR="00A154DE" w:rsidRDefault="00A154DE" w:rsidP="002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roy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BD268" w14:textId="442AC996" w:rsidR="00C02544" w:rsidRDefault="00C02544" w:rsidP="002E131F">
    <w:pPr>
      <w:pStyle w:val="Footer"/>
      <w:rPr>
        <w:noProof/>
      </w:rPr>
    </w:pPr>
  </w:p>
  <w:p w14:paraId="0E73C144" w14:textId="77777777" w:rsidR="00454AC3" w:rsidRDefault="00454AC3" w:rsidP="00BE7B5E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6694" w14:textId="77777777" w:rsidR="00A154DE" w:rsidRDefault="00A154DE" w:rsidP="002E131F">
      <w:r>
        <w:separator/>
      </w:r>
    </w:p>
  </w:footnote>
  <w:footnote w:type="continuationSeparator" w:id="0">
    <w:p w14:paraId="5AEBF788" w14:textId="77777777" w:rsidR="00A154DE" w:rsidRDefault="00A154DE" w:rsidP="002E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6E1"/>
    <w:multiLevelType w:val="multilevel"/>
    <w:tmpl w:val="6C1CF534"/>
    <w:lvl w:ilvl="0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A2B90"/>
    <w:multiLevelType w:val="hybridMultilevel"/>
    <w:tmpl w:val="F9364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70D8E"/>
    <w:multiLevelType w:val="hybridMultilevel"/>
    <w:tmpl w:val="651C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2608"/>
    <w:multiLevelType w:val="hybridMultilevel"/>
    <w:tmpl w:val="969E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44BF"/>
    <w:multiLevelType w:val="multilevel"/>
    <w:tmpl w:val="4410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DC"/>
    <w:rsid w:val="000606E3"/>
    <w:rsid w:val="00081E74"/>
    <w:rsid w:val="000B33DF"/>
    <w:rsid w:val="000B4F3C"/>
    <w:rsid w:val="000C3071"/>
    <w:rsid w:val="0012034E"/>
    <w:rsid w:val="0012671F"/>
    <w:rsid w:val="0015017B"/>
    <w:rsid w:val="001C6AE8"/>
    <w:rsid w:val="001D03DC"/>
    <w:rsid w:val="001D1F1C"/>
    <w:rsid w:val="001D7E17"/>
    <w:rsid w:val="0024506F"/>
    <w:rsid w:val="0024707F"/>
    <w:rsid w:val="00284F04"/>
    <w:rsid w:val="00296952"/>
    <w:rsid w:val="002D6935"/>
    <w:rsid w:val="002E131F"/>
    <w:rsid w:val="003142CC"/>
    <w:rsid w:val="0035411A"/>
    <w:rsid w:val="0036338E"/>
    <w:rsid w:val="00374584"/>
    <w:rsid w:val="003B1201"/>
    <w:rsid w:val="00454AC3"/>
    <w:rsid w:val="005A09C9"/>
    <w:rsid w:val="00621965"/>
    <w:rsid w:val="0064016C"/>
    <w:rsid w:val="00671527"/>
    <w:rsid w:val="0068300F"/>
    <w:rsid w:val="00692573"/>
    <w:rsid w:val="0072105E"/>
    <w:rsid w:val="00721D00"/>
    <w:rsid w:val="007F2F4D"/>
    <w:rsid w:val="008C2B52"/>
    <w:rsid w:val="008E12A1"/>
    <w:rsid w:val="008E45AE"/>
    <w:rsid w:val="008F725E"/>
    <w:rsid w:val="009B0B8D"/>
    <w:rsid w:val="00A13182"/>
    <w:rsid w:val="00A154DE"/>
    <w:rsid w:val="00A638F2"/>
    <w:rsid w:val="00AE19AD"/>
    <w:rsid w:val="00B36102"/>
    <w:rsid w:val="00BE7B5E"/>
    <w:rsid w:val="00C02544"/>
    <w:rsid w:val="00C35F1F"/>
    <w:rsid w:val="00CB0011"/>
    <w:rsid w:val="00D05BE8"/>
    <w:rsid w:val="00D10FB5"/>
    <w:rsid w:val="00D450CA"/>
    <w:rsid w:val="00DB09D2"/>
    <w:rsid w:val="00E21ED2"/>
    <w:rsid w:val="00E421F1"/>
    <w:rsid w:val="00E601C9"/>
    <w:rsid w:val="00E80ABD"/>
    <w:rsid w:val="00E93CAB"/>
    <w:rsid w:val="00EB1C73"/>
    <w:rsid w:val="00EE4EDF"/>
    <w:rsid w:val="00F06B63"/>
    <w:rsid w:val="00F85A80"/>
    <w:rsid w:val="00F85B63"/>
    <w:rsid w:val="00FE64B8"/>
    <w:rsid w:val="00FF423B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13D48"/>
  <w15:chartTrackingRefBased/>
  <w15:docId w15:val="{68B92E5F-CF07-4EAF-A1A4-A3571006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BE7B5E"/>
    <w:pPr>
      <w:spacing w:after="200" w:line="276" w:lineRule="auto"/>
    </w:pPr>
    <w:rPr>
      <w:rFonts w:ascii="Georgia" w:hAnsi="Georgia"/>
      <w:sz w:val="21"/>
      <w:szCs w:val="21"/>
    </w:rPr>
  </w:style>
  <w:style w:type="paragraph" w:styleId="Heading1">
    <w:name w:val="heading 1"/>
    <w:basedOn w:val="IntenseQuote"/>
    <w:next w:val="Normal"/>
    <w:link w:val="Heading1Char"/>
    <w:uiPriority w:val="9"/>
    <w:qFormat/>
    <w:rsid w:val="00A638F2"/>
    <w:pPr>
      <w:spacing w:line="240" w:lineRule="auto"/>
      <w:ind w:left="0"/>
      <w:outlineLvl w:val="0"/>
    </w:pPr>
    <w:rPr>
      <w:rFonts w:ascii="Gilroy Bold" w:hAnsi="Gilroy Bold"/>
      <w:b/>
      <w:color w:val="000000" w:themeColor="text1"/>
      <w:sz w:val="24"/>
      <w:szCs w:val="24"/>
    </w:rPr>
  </w:style>
  <w:style w:type="paragraph" w:styleId="Heading2">
    <w:name w:val="heading 2"/>
    <w:aliases w:val="Bullets"/>
    <w:basedOn w:val="Normal"/>
    <w:next w:val="Normal"/>
    <w:link w:val="Heading2Char"/>
    <w:uiPriority w:val="9"/>
    <w:unhideWhenUsed/>
    <w:qFormat/>
    <w:rsid w:val="00081E74"/>
    <w:pPr>
      <w:numPr>
        <w:numId w:val="3"/>
      </w:numPr>
      <w:shd w:val="clear" w:color="auto" w:fill="FFFFFF"/>
      <w:spacing w:before="100" w:beforeAutospacing="1" w:after="100" w:afterAutospacing="1"/>
      <w:outlineLvl w:val="1"/>
    </w:pPr>
    <w:rPr>
      <w:rFonts w:ascii="Gilroy Bold" w:eastAsia="Times New Roman" w:hAnsi="Gilroy Bold" w:cs="Times New Roman"/>
      <w:b/>
      <w:color w:val="2F2F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AC3"/>
  </w:style>
  <w:style w:type="paragraph" w:styleId="Footer">
    <w:name w:val="footer"/>
    <w:basedOn w:val="Normal"/>
    <w:link w:val="FooterChar"/>
    <w:uiPriority w:val="99"/>
    <w:unhideWhenUsed/>
    <w:rsid w:val="004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AC3"/>
  </w:style>
  <w:style w:type="paragraph" w:styleId="ListParagraph">
    <w:name w:val="List Paragraph"/>
    <w:basedOn w:val="Normal"/>
    <w:uiPriority w:val="34"/>
    <w:rsid w:val="00454AC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454AC3"/>
    <w:pPr>
      <w:ind w:left="1440"/>
    </w:pPr>
    <w:rPr>
      <w:color w:val="ED7D31" w:themeColor="accent2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AC3"/>
    <w:rPr>
      <w:rFonts w:ascii="Georgia" w:hAnsi="Georgia"/>
      <w:color w:val="ED7D31" w:themeColor="accent2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B09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38F2"/>
    <w:rPr>
      <w:rFonts w:ascii="Gilroy Bold" w:hAnsi="Gilroy Bold"/>
      <w:b/>
      <w:color w:val="000000" w:themeColor="text1"/>
    </w:rPr>
  </w:style>
  <w:style w:type="character" w:customStyle="1" w:styleId="Heading2Char">
    <w:name w:val="Heading 2 Char"/>
    <w:aliases w:val="Bullets Char"/>
    <w:basedOn w:val="DefaultParagraphFont"/>
    <w:link w:val="Heading2"/>
    <w:uiPriority w:val="9"/>
    <w:rsid w:val="00081E74"/>
    <w:rPr>
      <w:rFonts w:ascii="Gilroy Bold" w:eastAsia="Times New Roman" w:hAnsi="Gilroy Bold" w:cs="Times New Roman"/>
      <w:b/>
      <w:color w:val="2F2F2F"/>
      <w:sz w:val="20"/>
      <w:szCs w:val="20"/>
      <w:shd w:val="clear" w:color="auto" w:fill="FFFFFF"/>
    </w:rPr>
  </w:style>
  <w:style w:type="paragraph" w:customStyle="1" w:styleId="Subhead">
    <w:name w:val="Subhead"/>
    <w:basedOn w:val="Normal"/>
    <w:qFormat/>
    <w:rsid w:val="00BE7B5E"/>
    <w:pPr>
      <w:spacing w:after="120" w:line="240" w:lineRule="auto"/>
    </w:pPr>
    <w:rPr>
      <w:rFonts w:ascii="Gilroy Bold" w:hAnsi="Gilroy Bold"/>
      <w:b/>
    </w:rPr>
  </w:style>
  <w:style w:type="paragraph" w:customStyle="1" w:styleId="Style1">
    <w:name w:val="Style1"/>
    <w:basedOn w:val="Normal"/>
    <w:rsid w:val="00BE7B5E"/>
  </w:style>
  <w:style w:type="character" w:styleId="PageNumber">
    <w:name w:val="page number"/>
    <w:basedOn w:val="DefaultParagraphFont"/>
    <w:rsid w:val="001D03DC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1D03D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1D0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3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1D03D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D03DC"/>
    <w:rPr>
      <w:rFonts w:ascii="Georgia" w:hAnsi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\smpsva\SMPS%20P%20Drive%20-%20P%20Drive\SMPS\Stationery%20and%20Templates\Letterhead\Word%20templates+digital\SMPS%20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FA18D10F5284183DC2741D47BA971" ma:contentTypeVersion="13" ma:contentTypeDescription="Create a new document." ma:contentTypeScope="" ma:versionID="4e512f111302ed1c052f85d87bb554e6">
  <xsd:schema xmlns:xsd="http://www.w3.org/2001/XMLSchema" xmlns:xs="http://www.w3.org/2001/XMLSchema" xmlns:p="http://schemas.microsoft.com/office/2006/metadata/properties" xmlns:ns2="a20718af-18b0-46b9-affa-2909a52e5623" xmlns:ns3="573b935d-96c9-453f-b3fd-ce991240bd88" targetNamespace="http://schemas.microsoft.com/office/2006/metadata/properties" ma:root="true" ma:fieldsID="8da9d99fe9b7220c008c075761d04370" ns2:_="" ns3:_="">
    <xsd:import namespace="a20718af-18b0-46b9-affa-2909a52e5623"/>
    <xsd:import namespace="573b935d-96c9-453f-b3fd-ce991240b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718af-18b0-46b9-affa-2909a52e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b935d-96c9-453f-b3fd-ce991240b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82B2B-89F3-4390-988F-FF36AFC2E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94180-BA28-4AE9-A6BC-590BF6C84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B1504-2BC4-48FD-BD7A-FDE2D1493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718af-18b0-46b9-affa-2909a52e5623"/>
    <ds:schemaRef ds:uri="573b935d-96c9-453f-b3fd-ce991240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AD2C3-71BC-4C70-84D6-5FB1E7765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SMPS Letterhead Blank</Template>
  <TotalTime>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Payne</dc:creator>
  <cp:keywords/>
  <dc:description/>
  <cp:lastModifiedBy>Julio Santos</cp:lastModifiedBy>
  <cp:revision>7</cp:revision>
  <cp:lastPrinted>2018-11-13T21:04:00Z</cp:lastPrinted>
  <dcterms:created xsi:type="dcterms:W3CDTF">2021-05-17T20:21:00Z</dcterms:created>
  <dcterms:modified xsi:type="dcterms:W3CDTF">2021-05-17T21:00:00Z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0x010100DA9FA18D10F5284183DC2741D47BA971</vt:lpwstr>
  </property>
  <property fmtid="{D5CDD505-2E9C-101B-9397-08002B2CF9AE}" pid="3" name="Order">
    <vt:r8>45656100</vt:r8>
  </property>
</Properties>
</file>